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C7618">
      <w:pPr>
        <w:pStyle w:val="NormalWeb"/>
        <w:spacing w:line="288" w:lineRule="auto"/>
        <w:ind w:firstLine="720"/>
        <w:jc w:val="center"/>
        <w:outlineLvl w:val="2"/>
        <w:divId w:val="206138882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KẾ HOẠCH GIÁO DỤC NĂM HỌC 2023 - 2024</w:t>
      </w:r>
      <w:r>
        <w:rPr>
          <w:rFonts w:eastAsia="Times New Roman"/>
          <w:b/>
          <w:bCs/>
          <w:sz w:val="28"/>
          <w:szCs w:val="28"/>
        </w:rPr>
        <w:br/>
        <w:t>MẪU GIÁO NHỠ 4-5 TUỔI</w:t>
      </w:r>
      <w:r>
        <w:rPr>
          <w:rFonts w:eastAsia="Times New Roman"/>
          <w:b/>
          <w:bCs/>
          <w:sz w:val="28"/>
          <w:szCs w:val="28"/>
        </w:rPr>
        <w:br/>
        <w:t>TRƯỜNG MẦM NON B XÃ NGŨ HIỆP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870"/>
        <w:gridCol w:w="4410"/>
        <w:gridCol w:w="7464"/>
      </w:tblGrid>
      <w:tr w:rsidR="00000000">
        <w:trPr>
          <w:divId w:val="206138882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STT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Tên mục tiêu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Mục tiêu giáo dục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Nội dung – Hoạt động giáo dục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I. Giáo dục phát triển thể chất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a) Phát triển vận động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Thực hiện được các động tác phát triển các nhóm cơ và hô hấp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đúng,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nhàng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tác trong bài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đúng,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nhàng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tác trong bài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Hô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p: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nơ.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Tay: 2 tay thay nhau đưa ra phía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nghiêng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sang 2 bên.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Chân: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lùi sau.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hòa: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 đưa sang 2 bên cúi xu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nhàng.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Dân vũ: Pikachu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Thể hiện kỹ năng vận động cơ bản và các tố chất trong vận động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thăng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cơ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 liên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trên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trên sàn.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Đi bư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lùi liên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3m.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Đi bư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liên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trên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Đèn xanh đèn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-VĐCB: Đi bư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lùi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dê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-VĐCB: "Đi trên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túi cát" 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"B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tách chân"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-VĐCB: Đi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gót, đi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gót chân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-VĐCB: Đi khu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Kéo co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Đi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"L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ng"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trò chơi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 Ai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cao hơn, Bé nào lăn bóng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HĐNT.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soát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Đi/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đúng tín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(4 – 5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dích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"Ch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theo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zích 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c"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"L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ng"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trò chơi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Đi vư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theo tín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lò cò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5 bư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liên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chân theo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tay 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(cô/b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n):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3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không rơi bóng (kho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cách 3m)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Ném trúng đích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(xa 1,5m x cao 1,2m)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4-5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liên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Ném trúng đích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bóng xu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sàn và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mưa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-VĐCB: Tung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TCVĐ: Cáo và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-VĐCB: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 qua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TCVĐ: Cáo và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-VĐCB: Ném xa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1 tay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TCVĐ: Mèo và chim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trò chơi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Bé làm chú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 Ai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nhanh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mưa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HĐNT. Chơi trong góc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vư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tích.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bàn tay, ngón tay thông qua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chơi góc: Tô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ngo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c…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TCVĐ: Đi qua 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 Đi vào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 Ai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HĐNT.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trong góc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Đi trên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xanh. Chơi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bóng.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thông qua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vui chơi: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đan các ngón tay vào nhau quay ngón tay,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tay, 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tay…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nhanh,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khéo trong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bài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p: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liên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1 m trong 10 giây.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Ném trúng đích ngang (xa 2m).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Bò trong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dích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(3 - 4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dích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cách nhau 2m) không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ra ngoài.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"Bò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zich 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c" 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TCVĐ: "Tín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u"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Ném trúng đích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ngang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ô tô và chim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Ném xa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 tay,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100m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 Cáo và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VĐCB: 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mưa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Ném trúng đích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ngang (xa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2m)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TCVĐ : Ô tô và chim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"Bò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chui qua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TCVĐ: Kéo co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"Trư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trèo qua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TCVĐ: Tung cao hơn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"Trư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TCVĐ: Tung cao hơn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60- 80m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TCVĐ: Ô tô và chim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VĐCB: Trèo qua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dài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TCVĐ: Ai ném xa hơn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VĐCB Tung bóng lên cao và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 tay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TCVĐ: Mèo đu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trò chơi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Ai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siêu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.Đ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nào lăn bóng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HĐNT. Chơi trong góc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vư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tích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trò chơi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 Cây cao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p, Cùng nhau thi tài,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HĐNT. Chơi trong góc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vư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tích,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sân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….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bàn tay, ngón tay thông qua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chơi góc, 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ài,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cúc,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dây giày,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 Thực hiện và phối hợp được các cử động của bàn tay ngón tay, phối hợp tay - mắt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- xoay tròn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ngón tay.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ng(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ngón tay, bàn tay, xoay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tay,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ngón tay)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bàn tay, ngón tay,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tay 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ng: 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nhà, cây.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 thành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theo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ráp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10 - 12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đôi.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cài,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cúc,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dây giày.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cài,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cúc áo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nhà, cây.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 thành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theo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dây giày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bàn tay, ngón tay trong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ghép 10-12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dây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y, cài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cúc áo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Cách đi dép quai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Ôn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dây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Ôn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áo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Cách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áo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kĩ năng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tóc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b) Giáo dục dinh dưỡng và sức khỏe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Biết một số món ăn, thực phẩm thông thường và ích lợi của chúng đối với sức khỏe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cùng nhóm: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cá, ... có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Rau,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chín có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vitamin.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cùng nhóm: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cá... có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Rau,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chín có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vitamin C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trò chơi trên máy tính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giàu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dinh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món ăn hàng ngày và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rau có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canh;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có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rán, kho;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cơm,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cháo…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 các món ăn hàng ngày và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rau có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canh,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có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rán kho,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cơm,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cháo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góc phân vai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các món ăn gia đình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ăn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cao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kho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thông minh và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ăn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ăn khác nhau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dinh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ăn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cơ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cao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Thực hiện được một số việc tự phục vụ trong sinh hoạt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tay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xà phòng.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đánh răng.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thay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áo khi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tay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xà phòng,t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thay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áo khi 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tay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tay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Cách đi dép quai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Cách đi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bát, thìa xúc ăn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gàng, không rơi vãi,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ăn.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thìa, bát xúc ăn thành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o, không nói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riêng và tránh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ơi vãi. Không cư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đùa trong khi ăn,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ăn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t....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thìa xúc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gàng không rơi vãi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 Có một số hành vi và thói quen tốt trong sinh hoạt và giữ gìn sức khoẻ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Có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vi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ăn; ăn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nhai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ăn rau và ăn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ăn khác nhau…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lã.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video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văn hóa khi ăn: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ăn; ăn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nhai kĩ.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ăn rau và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ăn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ăn khác nhau… không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lã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Trẻ biết 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ăn, ăn nhai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ăn rau và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ăn khác, không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lã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Có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vi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sinh, phòng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răng 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mũ khi ra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áo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đi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đi dép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khi đi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nói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đau,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máu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t....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rác đúng nơi qui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rác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bé: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răng 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mũ khi ra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áo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đi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đi dép,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khi đi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video 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vi đúng: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nói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đau.,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máu,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vi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sinh, phòng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Biết một số nguy cơ không an toàn và phòng tránh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bàn là,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đang đun, phích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nóng.... là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không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không nên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Bé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không an toàn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phòng tránh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video và tích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chơi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phòng tránh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có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gây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như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bàn là,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đang đun, phích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nóng.... là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không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nơi như: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ao, mương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c… là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không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chơi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nơi như: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ao, mương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 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c…là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không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chơi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và phòng tránh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 cư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đùa trong khi ăn,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ăn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t....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ăn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ăn có mùi ôi; không ăn lá,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 không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bia, cà phê;  không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không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phép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ra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khi không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phép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cô giáo.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video và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ra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khi không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phép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cô giáo.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không ăn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ăn có mùi ôi; không ăn lá,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 không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bia, cà phê;  không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không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phép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Không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ôi, không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 Không cư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đùa trong khi ăn,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ăn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t...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HD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phòng tránh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thoát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 thông qua trò chơi và tình 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và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giúp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p: cháy, có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rơi xu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ngã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máu.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giúp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 đình,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thân khi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p: "Cháy, có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rơi xu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ngã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máu"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giúp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"Nói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 đình,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thân khi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t"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3: 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giúp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Phòng tránh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</w:t>
            </w:r>
            <w:r>
              <w:rPr>
                <w:rFonts w:eastAsia="Times New Roman"/>
                <w:sz w:val="28"/>
                <w:szCs w:val="28"/>
              </w:rPr>
              <w:t xml:space="preserve">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Cân n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 :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trai: 14,1 - 24,2kg; 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gái:13,7 - 24,9kg.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cân, đo đánh giá tình hình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Cùng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huynh quan tâm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ăn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dinh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chăm sóc phòng tránh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huynh cân đo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nhà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 cao :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trai:100.7– 119.2cm; 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gái: 99.9 -118,9cm.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cân, đo đánh giá tình hình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Cùng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huynh quan tâm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ăn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dinh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chăm sóc phòng tránh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Giáo dục phát triển nhận thức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a) Khám phá khoa học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Xem xét và tìm hiểu đặc điểm của các sự vật, hiện tượng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Quan tâm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xung quanh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ý,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cô giáo như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Vì sao cây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héo? Vì sao lá cây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t?....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quan tâm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xung quanh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ý: Vì sao cây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héo? Vì sao lá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t?...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video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cây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 giác quan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xét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như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nhìn,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m...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tìm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rau ăn lá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loai cây xanh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trò chơi tìm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 giác quan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xét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như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nhìn,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m...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tìm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Làm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và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công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quan sát, so sánh,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đoán.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Ví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Pha màu/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ng/ 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vào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đoán, quan sát, so sánh.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thí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m: "Pha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ng/mu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vào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đoán, quan sát, so sánh"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thí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m: "Nh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múa"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Pha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ng/mu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vào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đoán, quan sát, so sánh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Thu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thông tin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cách khác nhau: xem sách,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và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tranh, xem tranh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mùa xuân,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hoa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sách,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thu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thông tin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cách khác nhau: xem sách,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và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Góc sách: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tranh, xem tranh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mùa xuân,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hoa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và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xét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Phân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theo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hai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nuôi trong gia đình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Bé tìm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22/12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Nhận biết mối quan hệ đơn giản của sự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vật, hiện tượng và giải quyết vấn đề đơn giản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quan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gũi. Ví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“Cho thêm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ng/ 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nên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t/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hơn”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thí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pha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quan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“ Cho thêm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ng/mu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nên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t/m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hơn”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thích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 Ví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Làm cho ván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hơn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ô tô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nhanh hơn.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ương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giao thông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Phương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giao thông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Phương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giao thông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hàng không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8/3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báo giao thông và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giao thông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video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ra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ngày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và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các trò chơi phân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PTGT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hoa, làm bưu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xây dưng vư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hoa mùa xuân, Bán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xe,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PTGT,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ngã tư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Thể hiện hiểu biết về đối tượng bằng các cách khác nhau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khác nhau,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nhau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quan sát.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 quan sát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khác nhau,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nhau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quan sát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quan sát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khác nhau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trong xã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Quan sát và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thân trong gia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đình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Quan sát và nhân xét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nhau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các trò chơi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qua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chơi,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và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Hát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thân yêu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Hát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cô giáo,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p… khi chơi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màu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hát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t,  khi chơi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màu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bé yêu thích,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qua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chơi,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và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Hát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qua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chơi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b) Làm quen với một số khái niệm sơ đẳng về toán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Nhận biết số đếm, số lượng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Quan tâm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như thích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xung quanh,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i: bao nhiêu? là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y?...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3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4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3-4 trong góc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dãy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10.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 sánh thêm 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4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theo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tô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hình to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cao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trong góc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góc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 Sao chép theo chu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Quan tâm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như thích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xung quanh và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i: bao nhiêu? là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y?...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Toán: Cho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theo quy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và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so sánh, thêm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1,2,3,4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quan tâm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như thích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xung quanh,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i: “Bao nhiêu?”; “là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y?”…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trên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trên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10.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Quan tâm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như thích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xung quanh,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i: bao nhiêu? là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y?...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trên ngón tay, bài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1- 5,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có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1- 5,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giao lưu.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rau, hoa,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n…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dãy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10.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trên ngón tay,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có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1- 5,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giao lưu.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các PTGT,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n…Cho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nghép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tô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trong góc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Bài 15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trên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10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So sánh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hai nhóm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10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cách khác nhau và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nhau,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hơn, ít hơ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 sánh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nhau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2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 sánh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khác nhau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2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10 và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theo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 sánh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hai nhóm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10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cách khác nhau và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nhau,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hơn, ít hơn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Bài 6, 7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hai nhóm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có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5,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và nói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Tách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3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Tách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4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Ôn tách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5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Tách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5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Bài 16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Bài 5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Tách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nhóm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thành hai nhóm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hơn.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Tách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5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nhóm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có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5 và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TCHT: Bài 14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ý nghĩa các con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hàng ngày.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ý nghĩa các con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hàng ngày.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bài 21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Sắp xếp theo qui tắc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qui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ít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sao chép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theo quy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1-1-1 (Theo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theo quy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 2-3,3-2 (d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hình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ng)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-Làm bài trong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 Bài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17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tách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3-4 trong góc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 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dãy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10.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Bài 4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So sánh hai đối tượng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dài, dung tích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2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nói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 và so sán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 sánh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dài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2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 sánh,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theo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dài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3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 sánh,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theo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cao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2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 sánh,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theo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cao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3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dài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1 đơn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so sánh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theo 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3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so sánh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theo 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2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 du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tích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1 đơn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 sánh,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theo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3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luy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Bài 24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Bài 12, 22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Bài 1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Bài 10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Bài 3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Nhận biết hình dạng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 các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khác nhau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hai hình (tròn và tam giác, vuông và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....).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phân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hình vuông và hình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phân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hình tròn và hình tam giác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phân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hình tròn, hình vuông, hình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 giác, hình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thi tìm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có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hình vuông, tròn, tam giác,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 phân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cao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2-3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 trong góc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Bài 19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Bài 20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Bài 8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khác nhau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ra các hình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toán: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khác nhau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ra các hình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ghép các hình hình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thành các hình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theo ý thích và theo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u.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 Nhận biết vị trí 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rong không gian và định hướng thời gian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nói và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trí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so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khác.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trí so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trí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phía trên,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sau so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khác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 sánh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theo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3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Ôn luy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trí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phía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sau, trên,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so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trí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phía trái,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so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Bà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11, 23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TCHT: Bài 2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Mô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ra theo trình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gian trong ngày.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mô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ra theo trình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gian trong ngày.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video rèn kĩ năng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theo ngày.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mô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ra theo trình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gian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c) Khám phá xã hội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Nhận biết bản thân, gia đình, trường lớp mầm non và cộng đồng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Nói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tên,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tính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trong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tên,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tính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Nói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tên và công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thành viên trong gia đình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n, xem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 đình.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thân trong gia đình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chơi trò chơi đóng vai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thân trong gia đình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Nói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gia đình mình (s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nhà,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thôn, xóm)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gia đình mình (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nhà,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/thôn, xóm)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Nói tên và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non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bé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Nói tên và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tham gia chương trình ngày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bé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Đi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thăm quan, quan sát,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toàn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khuôn viên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non B Ngũ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vào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ngoài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Nói tên,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công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cô giáo và các bác công nhân viên trong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Ngày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cô giáo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Trẻ nói được một số công việc của cô giáo và các bác công nhân viên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Nói tên và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Nhận biết một số nghề phổ biến v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à nghề truyền thống ở địa phương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tên, công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công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m/ ích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i...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bán hàng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bé thích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chương trình liên hoan văn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chào đón ngày 20/11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nhà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mà bé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thân trong nhà bé,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mơ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mình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đón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Nói tên,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công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cô giáo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 các bác công nhân viên trong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Hát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cô giáo,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p… khi chơi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trong xã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màu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mà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ích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sách tranh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 Nhận biết một số lễ hội và danh lam, thắng cảnh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tên và nói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tích mùa xuân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tên và nói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tên và nêu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di tích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phương.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tên và nêu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di tích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phương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III. Giáo dục phát triển ngôn ngữ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Nghe hiểu lời nói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2, 3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liên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ví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“Cháu hãy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hình tròn màu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vào bông hoa màu vàng”.</w:t>
            </w:r>
          </w:p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tên 4 màu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văn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2-3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liên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cô đưa ra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giác quan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 đình,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trong gia đình.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2-3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liên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như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2 bài thơ 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tên 4 màu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nghĩa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khái quát: rau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 xml:space="preserve">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Thơ:  Đàn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Bác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chim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Chú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phóng quân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nghe và trao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đang vào 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như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Thơ: Cô giáo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con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nghe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ngoài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có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nói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câu...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nghe và trao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.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Sử dụng lời nói trong cuộc sống hàng ngày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Nói rõ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nghe có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bé mũi dài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Bài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con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Đa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Món quà cô giáo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giác quan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bé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nghe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ngoài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có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nói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câu...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Thơ: Bác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u, bác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tích hoa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Thơ: Bé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đi xe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Thơ: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Qua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văn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xen tranh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mô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câu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tranh, llàm tranh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nhân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khi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câu đơn, câu ghép, câu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câu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sinh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con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như nào? Vì sao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con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i?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câu đơn, câu ghép, câu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câu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Góc sách: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rau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theo tranh,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Bác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câu đơn, câu ghép, câu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câu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trình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công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đang làm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trình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video các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nhiên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trình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ngày mà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. 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rau ăn lá, rau ăn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cây xanh quanh bé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công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trình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bài thơ, ca dao,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dao…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Thơ: "Tình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n" 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Bài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con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)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có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thúc.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kĩ năng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n,có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và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thúc câu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4: Rèn kĩ năng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có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và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thúc câu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ông theo ngày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nói,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nhân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Cáo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gà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Rùa con tìm nhà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như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cám ơn, xin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trong giao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Khi ăn không nói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riêng,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cơm rơi vào đĩa,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 và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ăn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các thói quen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trong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ng: 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Khi ăn không nói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riêng,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cơm rơi vào đĩa,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 và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ăn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nói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hoàn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nói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Làm quen với đọc, viết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sách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sách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sách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Mô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nhân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tranh.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video và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tên các nhân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phim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sách: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mô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nhân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tranh .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sách đúng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và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trang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 “Đ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c” sách theo tranh minh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(“đ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t”).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tích ngày và đêm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tích ngà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hàn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sách đúng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và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trang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"đ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c" sách theo tranh minh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kí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thông thư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nhà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a,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3: 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ký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thông thư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kí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t”: tên, làm vé tàu,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chúc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bưu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cô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kí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t”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lên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IV. Giáo dục phát triển tình cảm, kỹ năng xã hội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Thể hiện ý thức về bản thân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tên,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tính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thân, tên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tên,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tính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bé thích, không thích,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gì bé có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bé thích, không thích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bé có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trò chơi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công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2. Thể hiện sự tự tin,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tự lực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 trò chơi theo ý thích.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non,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bé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 chơi theo ý thích các góc chơi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hoàn thành công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giao (tr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hoàn thành công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được giao dọn đồ chơi sau khi chơi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Cách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-Cách kê bàn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Lau giá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Lau lá cây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Nhận biết và thể hi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ện cảm xúc, tình cảm với con người, sự vật, hiện tượng xung quanh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 vui,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hãi,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nhiên qua nét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nói,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qua tranh,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 vui,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hãi,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nhiên qua nét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nói,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qua tranh,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trò chơi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xúc: vui,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hãi,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nhiên.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vui,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nhiên qua nét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nói,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ra hình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Bác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lăng Bác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ra hình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Bác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lăng bác qua sách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 hình: Trang trí khung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Bác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tình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Bác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hát,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thơ, cùng cô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Bác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thích nghe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hát,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thơ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Bác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tình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Bác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 hình: Trang trí khung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Bác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tình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Bác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câu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quê hương,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quê hương,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Hành vi và quy tắc ứng xử xã hội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và gia đình: Sau khi chơi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vào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không làm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vâng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ông bà,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gia đình: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các món ăn trong gia đình bé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đóng vai gia đình: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đúng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sau khi chơi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vào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nói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ơn, xin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phép.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nói cám ơn, xin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Chú ý nghe khi cô,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nói.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Vòng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nghe ý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khác,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nói và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phép.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trao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cùng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chung (chơi,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t...).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Bán hàng: Bán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 bán bưu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bán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PTGT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trao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chơi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 Quan tâm đến môi trường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Thích chăm sóc cây,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thân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Góc thiên nhiên: 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thích chăm sóc cây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Tuyên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môi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rác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rác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rác đúng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nơi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 không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rác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bãi ra nơi công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Không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cành,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hoa.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Quá trình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cây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Hoa mùa xuân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Bé vui đón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chăm sóc và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cây, không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cành,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hoa.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Không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tràn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tay,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ra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phòng.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KNVS: Không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tràn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tay,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ra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phòng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V. Giáo dục phát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triển thẩm mỹ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Cảm nhận và thể hiện cảm xúc trước vẻ đẹp của thiên nhiên, cuộc sống và các tác phẩm nghệ thuật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Vui sư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tay, làm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tác mô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nói lên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khi nghe các âm thanh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và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nhìn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VĐ: Làm chú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Chú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Tai ai tinh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DH: Vui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Em yêu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em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Nghe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hát tìm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DH: Cháu yêu cô chú công nhân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mơ xanh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TCAN: Nhìn hình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đoán tên bài hát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VĐ: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lên cháu lái máy cày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Anh phi công ơi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Tai ai tinh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Hát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àm quen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vui sư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 theo các bài hát 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bài hát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vui sư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tay, làm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tác mô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nói lên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khi nghe các âm thanh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và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nhìn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Chú ý nghe, thích thú (hát,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tay, nhún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lư) theo bài hát,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c; thích nghe và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thơ,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dao, ca dao,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thích nghe và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câu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VĐ: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NH: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trâu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TCAN: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kêu các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Chú ý nghe, thích thú (hát,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tay, nhún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lư) theo bài hát,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thích nghe và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thơ,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dao, ca dao,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thích nghe và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câu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Thích thú,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nhìn,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và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nói lên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(v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màu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hình dáng…)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tác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DH: Em yêu cây xanh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NH: Lý cây bông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TCAN: Nghe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hát tìm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Xé dán lá cây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Trang trí cành hoa đào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hình: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tô màu các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nhiên.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Thích thú,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nhìn và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nói lên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mình 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màu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hình dáng…)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tác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hình.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Một số kĩ năng trong hoạt động âm nhạc và hoạt động tạo hìn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Hát đúng giai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ca, hát rõ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và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thái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bài hát qua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hát, nét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DH: Chú voi con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NH: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xanh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-TCAN: Tai ai tinh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Hát đúng giai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ca, hát rõ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và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thái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bài hát qua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hát, nét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nhàng theo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các bài hát,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(v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 theo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múa).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VĐ: Bé thích ô tô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Đèn xanh- đèn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Tín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DH: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chân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Đi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em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Nghe tiêng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bài hát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vui sư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tay, làm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tác mô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nói lên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khi nghe các âm thanh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và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nhìn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tròn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PP STEAM)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nguyên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ra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 nét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xiên, ngang, cong tròn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thành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có màu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và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sân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mà bé thích (Đ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 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nét và tô màu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ô (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ý thích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án: Ô tô tương lai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án: Ô tô tương lai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Xé,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theo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cong... và dán thành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có màu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Xé dán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cá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dán con gà (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In bàn tay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nét và tô màu con cá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côn trùng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Trang trí bưu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xé,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theo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cong... và dán thành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có màu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án: Làm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cô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án: Làm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cô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Làm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lõm,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loe, vu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cong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thành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có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chi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bánh trôi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Xé dán theo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làm lõm,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loe, vu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cong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thành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có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chi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Góc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bánh trôi và 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bánh trôi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 kĩ năng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hình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thành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có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dáng, màu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khác nhau.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Ghép hình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thành phương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giao thông.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 kĩ năng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hình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thành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có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dáng, màu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khác nhau.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án: Làm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cây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án: Làm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cây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màu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nét, hình dáng.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tròn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hoa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dương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tô nét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bí ngô (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cây thông (Ti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Trang trí cành hoa đào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lãm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mà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làm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nêu ra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xét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-Thích thú,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nhìn,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và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nói lên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(v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màu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hình dáng…)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tác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hình.</w:t>
            </w:r>
          </w:p>
        </w:tc>
      </w:tr>
      <w:tr w:rsidR="00000000">
        <w:trPr>
          <w:divId w:val="2061388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Thể hiệ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n sự sáng tạo khi tham gia các hoạt động nghệ thuật (âm nhạc, tạo hình)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theo bài hát,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VĐ: Nhà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tôi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gia đình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Nghe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hát tìm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DH: Nhà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Ba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lung linh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Ai nhanh hơn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Hát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làm quen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khác nhau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góc, và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văn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sáu hàng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nêu ngương bé ngoan.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theo bài hát,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gõ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theo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bài hát.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VĐ: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NH: Em đi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cây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TCAN: Nghe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gõ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theo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bài hát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góc và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văn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nêu gương bé ngoan vào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sáu hàng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Nói lên ý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ra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theo ý thích.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 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máy bay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nét và tô màu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tranh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lên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ý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và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ra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 theo ý thích.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án: Làm bè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án: Làm bè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án: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nhà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cho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ven sông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án: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nhà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cho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ven sông</w:t>
            </w:r>
          </w:p>
        </w:tc>
      </w:tr>
      <w:tr w:rsidR="00000000">
        <w:trPr>
          <w:divId w:val="2061388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tên cho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dán tia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Tô nét và tô màu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tranh chú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chân dung cô giáo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(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tài)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án : Làm chuông gió phát ra âm thanh</w:t>
            </w:r>
          </w:p>
          <w:p w:rsidR="00000000" w:rsidRDefault="00FC76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tên cho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án : Làm chuông gió phát ra âm thanh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án : Làm chuông gió phát ra âm thanh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án: Làm túi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thay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túi nilong</w:t>
            </w:r>
          </w:p>
          <w:p w:rsidR="00000000" w:rsidRDefault="00FC7618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án: Làm túi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thay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túi nilong</w:t>
            </w:r>
          </w:p>
        </w:tc>
      </w:tr>
    </w:tbl>
    <w:p w:rsidR="00000000" w:rsidRDefault="00FC7618">
      <w:pPr>
        <w:pStyle w:val="Heading2"/>
        <w:spacing w:before="0" w:beforeAutospacing="0" w:after="0" w:afterAutospacing="0" w:line="288" w:lineRule="auto"/>
        <w:ind w:firstLine="720"/>
        <w:jc w:val="both"/>
        <w:divId w:val="206138882"/>
        <w:rPr>
          <w:rFonts w:eastAsia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419"/>
        <w:gridCol w:w="4435"/>
      </w:tblGrid>
      <w:tr w:rsidR="00000000">
        <w:trPr>
          <w:divId w:val="20613888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Ban giám hiệu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Khối trưởng</w:t>
            </w:r>
          </w:p>
        </w:tc>
        <w:tc>
          <w:tcPr>
            <w:tcW w:w="0" w:type="auto"/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206138882"/>
          <w:tblCellSpacing w:w="15" w:type="dxa"/>
          <w:hidden/>
        </w:trPr>
        <w:tc>
          <w:tcPr>
            <w:tcW w:w="1666" w:type="pct"/>
            <w:vAlign w:val="center"/>
            <w:hideMark/>
          </w:tcPr>
          <w:p w:rsidR="00000000" w:rsidRDefault="00FC7618">
            <w:pPr>
              <w:jc w:val="center"/>
              <w:divId w:val="572129572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143000" cy="762000"/>
                  <wp:effectExtent l="0" t="0" r="0" b="0"/>
                  <wp:docPr id="1" name="principal_sign" descr="C:\Users\User\Downloads\khgd-namhoc-1712061650795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 descr="C:\Users\User\Downloads\khgd-namhoc-1712061650795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  <w:hideMark/>
          </w:tcPr>
          <w:p w:rsidR="00000000" w:rsidRDefault="00FC7618">
            <w:pPr>
              <w:jc w:val="center"/>
              <w:divId w:val="1254706028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143000" cy="762000"/>
                  <wp:effectExtent l="0" t="0" r="0" b="0"/>
                  <wp:docPr id="2" name="leader_sign" descr="C:\Users\User\Downloads\khgd-namhoc-1712061650795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 descr="C:\Users\User\Downloads\khgd-namhoc-1712061650795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  <w:hideMark/>
          </w:tcPr>
          <w:p w:rsidR="00000000" w:rsidRDefault="00FC7618">
            <w:pPr>
              <w:jc w:val="center"/>
              <w:rPr>
                <w:rFonts w:eastAsia="Times New Roman"/>
                <w:vanish/>
              </w:rPr>
            </w:pPr>
          </w:p>
        </w:tc>
      </w:tr>
    </w:tbl>
    <w:p w:rsidR="00FC7618" w:rsidRDefault="00FC7618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FC7618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38"/>
    <w:rsid w:val="00BA5238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F78BA-4579-402B-8323-47035AD3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User\Downloads\khgd-namhoc-171206165079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5921</Words>
  <Characters>33753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2</cp:revision>
  <dcterms:created xsi:type="dcterms:W3CDTF">2024-04-02T12:41:00Z</dcterms:created>
  <dcterms:modified xsi:type="dcterms:W3CDTF">2024-04-02T12:41:00Z</dcterms:modified>
</cp:coreProperties>
</file>